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2C1F" w14:textId="77777777" w:rsidR="00256F0B" w:rsidRDefault="00F26513" w:rsidP="00F26513">
      <w:pPr>
        <w:pStyle w:val="Rubrik1"/>
      </w:pPr>
      <w:r>
        <w:t>störningslista</w:t>
      </w:r>
    </w:p>
    <w:p w14:paraId="537170C3" w14:textId="3900C57F" w:rsidR="00F26513" w:rsidRPr="00DC7983" w:rsidRDefault="00B67274" w:rsidP="00DC7983">
      <w:pPr>
        <w:pStyle w:val="Rubrik5"/>
      </w:pPr>
      <w:r w:rsidRPr="00DC7983">
        <w:t>HSB Bostadsrättsförening</w:t>
      </w:r>
      <w:r w:rsidR="006B057C">
        <w:t xml:space="preserve"> </w:t>
      </w:r>
      <w:r w:rsidR="00D5694C">
        <w:t>Tre Källor</w:t>
      </w:r>
    </w:p>
    <w:p w14:paraId="41FFB7F7" w14:textId="49AFFB7B" w:rsidR="00F26513" w:rsidRPr="00B67274" w:rsidRDefault="00684DF6" w:rsidP="00B67274">
      <w:pPr>
        <w:pStyle w:val="Rubrik5"/>
      </w:pPr>
      <w:r w:rsidRPr="00B67274">
        <w:t>Störningslista</w:t>
      </w:r>
      <w:r w:rsidR="00F26513" w:rsidRPr="00B67274">
        <w:t xml:space="preserve"> lämnas till </w:t>
      </w:r>
      <w:r w:rsidR="006B057C">
        <w:t>HSB Södertörn´s kundtjänst, Kornvägen 18</w:t>
      </w:r>
    </w:p>
    <w:p w14:paraId="0A415161" w14:textId="77777777" w:rsidR="00684DF6" w:rsidRPr="00B67274" w:rsidRDefault="00684DF6" w:rsidP="00B67274">
      <w:pPr>
        <w:pStyle w:val="Rubrik5"/>
      </w:pPr>
      <w:r w:rsidRPr="00B67274">
        <w:t>Störande granne ______________________________________________________</w:t>
      </w:r>
    </w:p>
    <w:p w14:paraId="06DBB721" w14:textId="77777777" w:rsidR="00684DF6" w:rsidRPr="00B67274" w:rsidRDefault="00684DF6" w:rsidP="00B67274">
      <w:pPr>
        <w:pStyle w:val="Rubrik5"/>
      </w:pPr>
      <w:r w:rsidRPr="00B67274">
        <w:t>Adress ______________________________________________________________</w:t>
      </w:r>
    </w:p>
    <w:p w14:paraId="360D2C01" w14:textId="77777777" w:rsidR="00F26513" w:rsidRPr="00F26513" w:rsidRDefault="00F26513" w:rsidP="00F26513">
      <w:pPr>
        <w:pStyle w:val="Rubrik2"/>
      </w:pPr>
      <w:r>
        <w:t>noteringar</w:t>
      </w:r>
    </w:p>
    <w:tbl>
      <w:tblPr>
        <w:tblStyle w:val="Oformateradtabell11"/>
        <w:tblW w:w="8500" w:type="dxa"/>
        <w:tblLook w:val="04A0" w:firstRow="1" w:lastRow="0" w:firstColumn="1" w:lastColumn="0" w:noHBand="0" w:noVBand="1"/>
      </w:tblPr>
      <w:tblGrid>
        <w:gridCol w:w="987"/>
        <w:gridCol w:w="1276"/>
        <w:gridCol w:w="6237"/>
      </w:tblGrid>
      <w:tr w:rsidR="00F26513" w14:paraId="783D3FAC" w14:textId="77777777" w:rsidTr="00F2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25DF2FD" w14:textId="77777777" w:rsidR="00F26513" w:rsidRDefault="00F26513" w:rsidP="00F26513">
            <w:pPr>
              <w:pStyle w:val="Rubrik5"/>
              <w:outlineLvl w:val="4"/>
            </w:pPr>
            <w:r>
              <w:t>Datum</w:t>
            </w:r>
          </w:p>
        </w:tc>
        <w:tc>
          <w:tcPr>
            <w:tcW w:w="1276" w:type="dxa"/>
          </w:tcPr>
          <w:p w14:paraId="593F9878" w14:textId="77777777" w:rsidR="00F26513" w:rsidRDefault="00F26513" w:rsidP="00F26513">
            <w:pPr>
              <w:pStyle w:val="Rubrik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Klockslag</w:t>
            </w:r>
          </w:p>
        </w:tc>
        <w:tc>
          <w:tcPr>
            <w:tcW w:w="6237" w:type="dxa"/>
          </w:tcPr>
          <w:p w14:paraId="77C91526" w14:textId="77777777" w:rsidR="00F26513" w:rsidRDefault="00F26513" w:rsidP="00F26513">
            <w:pPr>
              <w:pStyle w:val="Rubrik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av störningar (s</w:t>
            </w:r>
            <w:r w:rsidR="00684DF6">
              <w:t>kriv s</w:t>
            </w:r>
            <w:r>
              <w:t>å detaljerat som möjligt)</w:t>
            </w:r>
          </w:p>
        </w:tc>
      </w:tr>
      <w:tr w:rsidR="00F26513" w14:paraId="4B848E39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0C0A6D6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9CD5B99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63FE016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1CDC7DEC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750FF91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96935DE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4445779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380030BD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1D78CB7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53E3B58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F778A44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3C7695B7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A5A9AEC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00F64EE4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43D3DC0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2E4AEAA2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C5A5DD7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21CEB8DB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296626F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60C38399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B180612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3ADA360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761749D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65BB9C4C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79C793F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8E4389B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65C8087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74D312BC" w14:textId="77777777" w:rsidTr="00F265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96806F8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6E03F7E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3F0B816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2FFFFED7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082A21E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0E92416D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BE4B4FD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1567AAFB" w14:textId="77777777" w:rsidTr="00F265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AE0490A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95EAA52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FB8F3A4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5B4BA68F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5170ED7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20A115AA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EC8E024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41A1DB" w14:textId="77777777" w:rsidR="00F26513" w:rsidRPr="00F26513" w:rsidRDefault="00F26513" w:rsidP="00F26513">
      <w:pPr>
        <w:pStyle w:val="Brdtext"/>
      </w:pPr>
    </w:p>
    <w:p w14:paraId="70EB033B" w14:textId="77777777" w:rsidR="00F26513" w:rsidRDefault="00F26513" w:rsidP="00F26513">
      <w:pPr>
        <w:pStyle w:val="Rubrik5"/>
      </w:pPr>
      <w:bookmarkStart w:id="0" w:name="bkmRubrik"/>
      <w:bookmarkStart w:id="1" w:name="bkmStart"/>
      <w:bookmarkStart w:id="2" w:name="delRubrik"/>
      <w:bookmarkEnd w:id="0"/>
      <w:bookmarkEnd w:id="1"/>
      <w:bookmarkEnd w:id="2"/>
      <w:r>
        <w:t>Ort och datum ________________________________________________________</w:t>
      </w:r>
    </w:p>
    <w:p w14:paraId="02E7E2E1" w14:textId="77777777" w:rsidR="00F26513" w:rsidRDefault="00F26513" w:rsidP="00F26513">
      <w:pPr>
        <w:pStyle w:val="Rubrik5"/>
      </w:pPr>
      <w:r>
        <w:t>Underskrift ___________________________________________________________</w:t>
      </w:r>
    </w:p>
    <w:p w14:paraId="14F77794" w14:textId="77777777" w:rsidR="00F26513" w:rsidRPr="00F26513" w:rsidRDefault="00F26513" w:rsidP="00F26513">
      <w:pPr>
        <w:pStyle w:val="Rubrik5"/>
      </w:pPr>
      <w:r>
        <w:t>Namnförtydligande ____________________________________________________</w:t>
      </w:r>
    </w:p>
    <w:sectPr w:rsidR="00F26513" w:rsidRPr="00F26513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C18B" w14:textId="77777777" w:rsidR="006520B1" w:rsidRDefault="006520B1" w:rsidP="00216B9D">
      <w:r>
        <w:separator/>
      </w:r>
    </w:p>
  </w:endnote>
  <w:endnote w:type="continuationSeparator" w:id="0">
    <w:p w14:paraId="1CD5BB88" w14:textId="77777777" w:rsidR="006520B1" w:rsidRDefault="006520B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FCB9" w14:textId="77777777" w:rsidR="00C91F0B" w:rsidRPr="00407291" w:rsidRDefault="00C91F0B" w:rsidP="00F26513">
    <w:pPr>
      <w:pStyle w:val="SidfotFtg"/>
    </w:pPr>
  </w:p>
  <w:p w14:paraId="0C2C111D" w14:textId="77777777" w:rsidR="00A145F9" w:rsidRPr="00C91F0B" w:rsidRDefault="00A145F9" w:rsidP="00C91F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57A9" w14:textId="77777777" w:rsidR="006520B1" w:rsidRDefault="006520B1" w:rsidP="00216B9D">
      <w:r>
        <w:separator/>
      </w:r>
    </w:p>
  </w:footnote>
  <w:footnote w:type="continuationSeparator" w:id="0">
    <w:p w14:paraId="42528F52" w14:textId="77777777" w:rsidR="006520B1" w:rsidRDefault="006520B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7161DFB" w14:textId="77777777" w:rsidTr="00CA4910">
      <w:tc>
        <w:tcPr>
          <w:tcW w:w="1843" w:type="dxa"/>
        </w:tcPr>
        <w:p w14:paraId="1A7F8EF6" w14:textId="77777777" w:rsidR="00F25823" w:rsidRPr="00BA5D8C" w:rsidRDefault="00C91F0B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1C72B429" wp14:editId="77764D9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A9C4138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477ED09E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7B7682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B740BC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5689053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6E68A397" w14:textId="77777777" w:rsidTr="008642BC">
      <w:tc>
        <w:tcPr>
          <w:tcW w:w="1843" w:type="dxa"/>
        </w:tcPr>
        <w:p w14:paraId="47DE8A0A" w14:textId="77777777" w:rsidR="00256F0B" w:rsidRPr="00BA5D8C" w:rsidRDefault="00C91F0B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  <w:lang w:eastAsia="sv-SE"/>
            </w:rPr>
            <w:drawing>
              <wp:inline distT="0" distB="0" distL="0" distR="0" wp14:anchorId="1E3C4000" wp14:editId="08700B3B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3F6289B5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249CA0F" w14:textId="77777777" w:rsidR="00256F0B" w:rsidRDefault="00256F0B" w:rsidP="008642BC">
          <w:pPr>
            <w:pStyle w:val="Sidhuvud"/>
          </w:pPr>
        </w:p>
        <w:p w14:paraId="23D96B1B" w14:textId="77777777" w:rsidR="005D08A6" w:rsidRPr="006B1AAF" w:rsidRDefault="005D08A6" w:rsidP="008642BC">
          <w:pPr>
            <w:pStyle w:val="Sidhuvud"/>
          </w:pPr>
        </w:p>
      </w:tc>
      <w:bookmarkStart w:id="8" w:name="bmSidnrFirst"/>
      <w:tc>
        <w:tcPr>
          <w:tcW w:w="1417" w:type="dxa"/>
        </w:tcPr>
        <w:p w14:paraId="66EEB37D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B740BC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B740BC">
            <w:rPr>
              <w:rStyle w:val="Sidnummer"/>
              <w:noProof/>
            </w:rPr>
            <w:t>1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14:paraId="3F58C840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13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630E1"/>
    <w:rsid w:val="001717BA"/>
    <w:rsid w:val="001722D0"/>
    <w:rsid w:val="001759EB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5229"/>
    <w:rsid w:val="001E72C6"/>
    <w:rsid w:val="001F2387"/>
    <w:rsid w:val="001F3D44"/>
    <w:rsid w:val="001F7969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28DC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42AB"/>
    <w:rsid w:val="00315341"/>
    <w:rsid w:val="003246D4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A4E74"/>
    <w:rsid w:val="003B69D1"/>
    <w:rsid w:val="003C1D28"/>
    <w:rsid w:val="003D0760"/>
    <w:rsid w:val="003D1B03"/>
    <w:rsid w:val="003D5CEC"/>
    <w:rsid w:val="003D5F3B"/>
    <w:rsid w:val="003E087A"/>
    <w:rsid w:val="003E1A65"/>
    <w:rsid w:val="003F2C4E"/>
    <w:rsid w:val="003F4B93"/>
    <w:rsid w:val="0040012C"/>
    <w:rsid w:val="00400C61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471"/>
    <w:rsid w:val="00463DC9"/>
    <w:rsid w:val="004766B7"/>
    <w:rsid w:val="00480A17"/>
    <w:rsid w:val="00483BDC"/>
    <w:rsid w:val="00497CEF"/>
    <w:rsid w:val="004A1AF2"/>
    <w:rsid w:val="004A2D9A"/>
    <w:rsid w:val="004A3F5C"/>
    <w:rsid w:val="004A493E"/>
    <w:rsid w:val="004A496A"/>
    <w:rsid w:val="004C1D5A"/>
    <w:rsid w:val="004C41EC"/>
    <w:rsid w:val="004C6904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17D8"/>
    <w:rsid w:val="00546582"/>
    <w:rsid w:val="005501F6"/>
    <w:rsid w:val="00557D4F"/>
    <w:rsid w:val="00562131"/>
    <w:rsid w:val="00575C1B"/>
    <w:rsid w:val="00577889"/>
    <w:rsid w:val="0058450C"/>
    <w:rsid w:val="0059542D"/>
    <w:rsid w:val="00595E51"/>
    <w:rsid w:val="005A698D"/>
    <w:rsid w:val="005B1EFF"/>
    <w:rsid w:val="005B4CEB"/>
    <w:rsid w:val="005C1D34"/>
    <w:rsid w:val="005C65EB"/>
    <w:rsid w:val="005D08A6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20B1"/>
    <w:rsid w:val="00653066"/>
    <w:rsid w:val="00653783"/>
    <w:rsid w:val="00655D0F"/>
    <w:rsid w:val="0066385C"/>
    <w:rsid w:val="0066599F"/>
    <w:rsid w:val="00666019"/>
    <w:rsid w:val="00674805"/>
    <w:rsid w:val="00675157"/>
    <w:rsid w:val="006831F8"/>
    <w:rsid w:val="00684DF6"/>
    <w:rsid w:val="00687807"/>
    <w:rsid w:val="00694E4E"/>
    <w:rsid w:val="00696159"/>
    <w:rsid w:val="0069646C"/>
    <w:rsid w:val="006A3C0D"/>
    <w:rsid w:val="006B057C"/>
    <w:rsid w:val="006B123E"/>
    <w:rsid w:val="006B1AAF"/>
    <w:rsid w:val="006B5329"/>
    <w:rsid w:val="006B59BD"/>
    <w:rsid w:val="006C00E5"/>
    <w:rsid w:val="006D338C"/>
    <w:rsid w:val="006D4F71"/>
    <w:rsid w:val="006D50B7"/>
    <w:rsid w:val="006F67B8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682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3536"/>
    <w:rsid w:val="00846D54"/>
    <w:rsid w:val="00847B0E"/>
    <w:rsid w:val="008509A5"/>
    <w:rsid w:val="00851B7A"/>
    <w:rsid w:val="008568CD"/>
    <w:rsid w:val="00864ADD"/>
    <w:rsid w:val="00864C14"/>
    <w:rsid w:val="00872014"/>
    <w:rsid w:val="00872ACC"/>
    <w:rsid w:val="00875FEE"/>
    <w:rsid w:val="00882274"/>
    <w:rsid w:val="008860F0"/>
    <w:rsid w:val="00892E93"/>
    <w:rsid w:val="00895077"/>
    <w:rsid w:val="00895BB0"/>
    <w:rsid w:val="008A3493"/>
    <w:rsid w:val="008A5A47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3E29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843AB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0601A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01EC"/>
    <w:rsid w:val="00AE51CA"/>
    <w:rsid w:val="00B11C49"/>
    <w:rsid w:val="00B14C92"/>
    <w:rsid w:val="00B17CA3"/>
    <w:rsid w:val="00B212C3"/>
    <w:rsid w:val="00B22BA7"/>
    <w:rsid w:val="00B244C7"/>
    <w:rsid w:val="00B25F9A"/>
    <w:rsid w:val="00B26A8B"/>
    <w:rsid w:val="00B328EB"/>
    <w:rsid w:val="00B37CCA"/>
    <w:rsid w:val="00B4414F"/>
    <w:rsid w:val="00B46017"/>
    <w:rsid w:val="00B4659D"/>
    <w:rsid w:val="00B51E52"/>
    <w:rsid w:val="00B550BC"/>
    <w:rsid w:val="00B56D73"/>
    <w:rsid w:val="00B61EBA"/>
    <w:rsid w:val="00B62968"/>
    <w:rsid w:val="00B67274"/>
    <w:rsid w:val="00B7270B"/>
    <w:rsid w:val="00B740BC"/>
    <w:rsid w:val="00B83A24"/>
    <w:rsid w:val="00B97646"/>
    <w:rsid w:val="00BA23FA"/>
    <w:rsid w:val="00BA4909"/>
    <w:rsid w:val="00BA5D8C"/>
    <w:rsid w:val="00BA7BA7"/>
    <w:rsid w:val="00BB322C"/>
    <w:rsid w:val="00BC5175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03F2"/>
    <w:rsid w:val="00CD57C0"/>
    <w:rsid w:val="00CD5DD5"/>
    <w:rsid w:val="00CE0E98"/>
    <w:rsid w:val="00CE4863"/>
    <w:rsid w:val="00CE4915"/>
    <w:rsid w:val="00CE7343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5694C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B7DD6"/>
    <w:rsid w:val="00DC50EF"/>
    <w:rsid w:val="00DC7983"/>
    <w:rsid w:val="00DD07C6"/>
    <w:rsid w:val="00DD2969"/>
    <w:rsid w:val="00DD39E7"/>
    <w:rsid w:val="00DE600A"/>
    <w:rsid w:val="00DE67DE"/>
    <w:rsid w:val="00DE7F50"/>
    <w:rsid w:val="00DF13B6"/>
    <w:rsid w:val="00DF1418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2EBA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6A3A"/>
    <w:rsid w:val="00EF7F68"/>
    <w:rsid w:val="00F000BE"/>
    <w:rsid w:val="00F02AFC"/>
    <w:rsid w:val="00F17B55"/>
    <w:rsid w:val="00F25823"/>
    <w:rsid w:val="00F2651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51C6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2BD6"/>
    <w:rsid w:val="00FD6FAA"/>
    <w:rsid w:val="00FE6C19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9DAB11"/>
  <w15:docId w15:val="{EE9A1997-0FA1-45A7-9EA7-1CEFDE9E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customStyle="1" w:styleId="Oformateradtabell11">
    <w:name w:val="Oformaterad tabell 11"/>
    <w:basedOn w:val="Normaltabell"/>
    <w:uiPriority w:val="41"/>
    <w:rsid w:val="00F265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5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>HSB Gemensam IT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Viktoria Nielsen</dc:creator>
  <cp:keywords>Grundmall - HSB</cp:keywords>
  <cp:lastModifiedBy>Mathias Axner Serrander</cp:lastModifiedBy>
  <cp:revision>12</cp:revision>
  <cp:lastPrinted>2020-03-26T08:27:00Z</cp:lastPrinted>
  <dcterms:created xsi:type="dcterms:W3CDTF">2019-08-14T08:28:00Z</dcterms:created>
  <dcterms:modified xsi:type="dcterms:W3CDTF">2022-02-06T20:06:00Z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2016-07-18</vt:lpwstr>
  </property>
  <property fmtid="{D5CDD505-2E9C-101B-9397-08002B2CF9AE}" pid="4" name="Rubrik">
    <vt:lpwstr/>
  </property>
</Properties>
</file>